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ED" w:rsidRDefault="005A73ED" w:rsidP="00453087">
      <w:pPr>
        <w:jc w:val="center"/>
        <w:rPr>
          <w:b/>
          <w:sz w:val="28"/>
          <w:szCs w:val="28"/>
        </w:rPr>
      </w:pPr>
    </w:p>
    <w:p w:rsidR="005A73ED" w:rsidRPr="00453087" w:rsidRDefault="005A73ED" w:rsidP="00453087">
      <w:pPr>
        <w:jc w:val="center"/>
        <w:rPr>
          <w:b/>
          <w:sz w:val="28"/>
          <w:szCs w:val="28"/>
        </w:rPr>
      </w:pPr>
      <w:r w:rsidRPr="00453087">
        <w:rPr>
          <w:b/>
          <w:sz w:val="28"/>
          <w:szCs w:val="28"/>
        </w:rPr>
        <w:t>Archdiocese of Santa Fe                                                                                             Sponsor Agreement</w:t>
      </w:r>
    </w:p>
    <w:p w:rsidR="005A73ED" w:rsidRDefault="005A73ED" w:rsidP="00453087">
      <w:pPr>
        <w:jc w:val="center"/>
        <w:rPr>
          <w:sz w:val="28"/>
          <w:szCs w:val="28"/>
        </w:rPr>
      </w:pPr>
      <w:r>
        <w:rPr>
          <w:sz w:val="28"/>
          <w:szCs w:val="28"/>
        </w:rPr>
        <w:t>Does it make any difference whom you ask to be Sponsor?                                               It Sure Does!!!</w:t>
      </w:r>
    </w:p>
    <w:p w:rsidR="005A73ED" w:rsidRPr="00453087" w:rsidRDefault="005A73ED" w:rsidP="00453087">
      <w:r w:rsidRPr="00453087">
        <w:t>People often want to ask their best friends or favorite relatives to act as a Confirmation Sponsor;  they usually do this as a way of honoring someone.  Of course, we all would like to honor those who are de</w:t>
      </w:r>
      <w:r>
        <w:t xml:space="preserve">ar </w:t>
      </w:r>
      <w:r w:rsidRPr="00453087">
        <w:t xml:space="preserve"> to us, Confir</w:t>
      </w:r>
      <w:r>
        <w:t>ma</w:t>
      </w:r>
      <w:r w:rsidRPr="00453087">
        <w:t xml:space="preserve">tion is </w:t>
      </w:r>
      <w:r>
        <w:t>n</w:t>
      </w:r>
      <w:r w:rsidRPr="00453087">
        <w:t>ot the right time to do so.</w:t>
      </w:r>
    </w:p>
    <w:p w:rsidR="005A73ED" w:rsidRPr="00453087" w:rsidRDefault="005A73ED" w:rsidP="00453087">
      <w:r w:rsidRPr="00453087">
        <w:t>Would you ask your best friend to perform heart surgery on you?  Of course not, unless he/she were a competent heart surgeon.  So, if the role of</w:t>
      </w:r>
      <w:r>
        <w:t xml:space="preserve"> a Sponsor is to help you live</w:t>
      </w:r>
      <w:r w:rsidRPr="00453087">
        <w:t xml:space="preserve"> the Catholic faith, then it stands to reason that you should ask someone who shows by their own knowledge and lifestyle that they can help someone else follow the faith.</w:t>
      </w:r>
    </w:p>
    <w:p w:rsidR="005A73ED" w:rsidRPr="00453087" w:rsidRDefault="005A73ED" w:rsidP="00453087">
      <w:r w:rsidRPr="00453087">
        <w:t>Helping someone to become a good Catholic Christian is an important undertaking; it is</w:t>
      </w:r>
      <w:r>
        <w:t>,</w:t>
      </w:r>
      <w:r w:rsidRPr="00453087">
        <w:t xml:space="preserve"> therefore, equally important to ask someone who regularly prays with the community at Sunday Mass and who in other ways practices his/her faith and shows commitment to Christian values.</w:t>
      </w:r>
    </w:p>
    <w:p w:rsidR="005A73ED" w:rsidRPr="00453087" w:rsidRDefault="005A73ED" w:rsidP="00453087">
      <w:r w:rsidRPr="00453087">
        <w:t>None of this is to suggest that your dear friends or relatives are not good people.  They will surely be with you to help you in many other ways.  But a teacher of mathematics may not be a good teacher of English grammar and a good friend or close relative may not be the best model of Catholic Christian practice.</w:t>
      </w:r>
    </w:p>
    <w:p w:rsidR="005A73ED" w:rsidRPr="00453087" w:rsidRDefault="005A73ED" w:rsidP="00453087">
      <w:r w:rsidRPr="00453087">
        <w:t xml:space="preserve">If you value your faith, you will choose the best role model to help </w:t>
      </w:r>
      <w:r>
        <w:t xml:space="preserve"> </w:t>
      </w:r>
      <w:r w:rsidRPr="00453087">
        <w:t>you</w:t>
      </w:r>
      <w:r>
        <w:t xml:space="preserve"> </w:t>
      </w:r>
      <w:r w:rsidRPr="00453087">
        <w:t>li</w:t>
      </w:r>
      <w:r>
        <w:t>v</w:t>
      </w:r>
      <w:r w:rsidRPr="00453087">
        <w:t>e out your Catholic faith.</w:t>
      </w:r>
    </w:p>
    <w:p w:rsidR="005A73ED" w:rsidRDefault="005A73ED" w:rsidP="001A6624">
      <w:pPr>
        <w:jc w:val="center"/>
        <w:rPr>
          <w:b/>
          <w:sz w:val="28"/>
          <w:szCs w:val="28"/>
        </w:rPr>
      </w:pPr>
      <w:r w:rsidRPr="001A6624">
        <w:rPr>
          <w:b/>
          <w:sz w:val="28"/>
          <w:szCs w:val="28"/>
        </w:rPr>
        <w:t>Basic Requirements for                                                                                                                a Confirmation Spon</w:t>
      </w:r>
      <w:r>
        <w:rPr>
          <w:b/>
          <w:sz w:val="28"/>
          <w:szCs w:val="28"/>
        </w:rPr>
        <w:t>s</w:t>
      </w:r>
      <w:r w:rsidRPr="001A6624">
        <w:rPr>
          <w:b/>
          <w:sz w:val="28"/>
          <w:szCs w:val="28"/>
        </w:rPr>
        <w:t>or</w:t>
      </w:r>
    </w:p>
    <w:p w:rsidR="005A73ED" w:rsidRPr="00F767AB" w:rsidRDefault="005A73ED" w:rsidP="00F767AB">
      <w:pPr>
        <w:rPr>
          <w:sz w:val="28"/>
          <w:szCs w:val="28"/>
        </w:rPr>
      </w:pPr>
      <w:bookmarkStart w:id="0" w:name="_GoBack"/>
      <w:r w:rsidRPr="00F767AB">
        <w:rPr>
          <w:sz w:val="28"/>
          <w:szCs w:val="28"/>
        </w:rPr>
        <w:t>The following are requirements per Canon Law:</w:t>
      </w:r>
    </w:p>
    <w:bookmarkEnd w:id="0"/>
    <w:p w:rsidR="005A73ED" w:rsidRPr="001A6624" w:rsidRDefault="005A73ED" w:rsidP="001A6624">
      <w:pPr>
        <w:pStyle w:val="ListParagraph"/>
        <w:numPr>
          <w:ilvl w:val="0"/>
          <w:numId w:val="4"/>
        </w:numPr>
      </w:pPr>
      <w:r w:rsidRPr="001A6624">
        <w:t>There may be only one sponsor.</w:t>
      </w:r>
    </w:p>
    <w:p w:rsidR="005A73ED" w:rsidRPr="001A6624" w:rsidRDefault="005A73ED" w:rsidP="001A6624">
      <w:pPr>
        <w:pStyle w:val="ListParagraph"/>
        <w:numPr>
          <w:ilvl w:val="0"/>
          <w:numId w:val="4"/>
        </w:numPr>
      </w:pPr>
      <w:r w:rsidRPr="001A6624">
        <w:t>Parents cannot be sponsors for their children.</w:t>
      </w:r>
    </w:p>
    <w:p w:rsidR="005A73ED" w:rsidRPr="001A6624" w:rsidRDefault="005A73ED" w:rsidP="001A6624">
      <w:pPr>
        <w:pStyle w:val="ListParagraph"/>
        <w:numPr>
          <w:ilvl w:val="0"/>
          <w:numId w:val="4"/>
        </w:numPr>
      </w:pPr>
      <w:r w:rsidRPr="001A6624">
        <w:t>A sponsor must be at least 16 years old, already confirmed in our Catholic Faith, and practicing our faith.</w:t>
      </w:r>
    </w:p>
    <w:p w:rsidR="005A73ED" w:rsidRPr="001A6624" w:rsidRDefault="005A73ED" w:rsidP="001A6624">
      <w:pPr>
        <w:pStyle w:val="ListParagraph"/>
        <w:numPr>
          <w:ilvl w:val="0"/>
          <w:numId w:val="4"/>
        </w:numPr>
      </w:pPr>
      <w:r w:rsidRPr="001A6624">
        <w:t>If sponsor is married, the marriage must be blessed in our Catholic Church.</w:t>
      </w:r>
    </w:p>
    <w:p w:rsidR="005A73ED" w:rsidRPr="001A6624" w:rsidRDefault="005A73ED" w:rsidP="001A6624">
      <w:pPr>
        <w:pStyle w:val="ListParagraph"/>
        <w:numPr>
          <w:ilvl w:val="0"/>
          <w:numId w:val="4"/>
        </w:numPr>
      </w:pPr>
      <w:r w:rsidRPr="001A6624">
        <w:t>People who are cohabitating CANNOT be sponsors.</w:t>
      </w:r>
    </w:p>
    <w:p w:rsidR="005A73ED" w:rsidRPr="001A6624" w:rsidRDefault="005A73ED" w:rsidP="001A6624">
      <w:pPr>
        <w:pStyle w:val="ListParagraph"/>
        <w:numPr>
          <w:ilvl w:val="0"/>
          <w:numId w:val="4"/>
        </w:numPr>
      </w:pPr>
      <w:r w:rsidRPr="001A6624">
        <w:t>A sponsor must provide a letter of recommendation from their parish of registration.</w:t>
      </w:r>
    </w:p>
    <w:p w:rsidR="005A73ED" w:rsidRPr="001A6624" w:rsidRDefault="005A73ED" w:rsidP="001A6624">
      <w:r w:rsidRPr="001A6624">
        <w:t>YOUR NAME: ______________________________________________________</w:t>
      </w:r>
      <w:r>
        <w:t>_____________</w:t>
      </w:r>
    </w:p>
    <w:p w:rsidR="005A73ED" w:rsidRPr="001A6624" w:rsidRDefault="005A73ED" w:rsidP="001A6624">
      <w:r w:rsidRPr="001A6624">
        <w:t>SPONSOR’S NAME:__________________________________________________</w:t>
      </w:r>
      <w:r>
        <w:t>_____________</w:t>
      </w:r>
    </w:p>
    <w:p w:rsidR="005A73ED" w:rsidRDefault="005A73ED" w:rsidP="001A6624">
      <w:r w:rsidRPr="001A6624">
        <w:t>DATE OF BIRTH:_____________________________________________________</w:t>
      </w:r>
      <w:r>
        <w:t>_____________</w:t>
      </w:r>
    </w:p>
    <w:p w:rsidR="005A73ED" w:rsidRPr="001A6624" w:rsidRDefault="005A73ED" w:rsidP="001A6624">
      <w:r>
        <w:t>PARISH &amp; CITY:___________________________________________________________________</w:t>
      </w:r>
    </w:p>
    <w:sectPr w:rsidR="005A73ED" w:rsidRPr="001A6624" w:rsidSect="001A66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200"/>
    <w:multiLevelType w:val="hybridMultilevel"/>
    <w:tmpl w:val="3BBE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42751"/>
    <w:multiLevelType w:val="hybridMultilevel"/>
    <w:tmpl w:val="761E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1D2C55"/>
    <w:multiLevelType w:val="hybridMultilevel"/>
    <w:tmpl w:val="8F6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73ABF"/>
    <w:multiLevelType w:val="hybridMultilevel"/>
    <w:tmpl w:val="D8E4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087"/>
    <w:rsid w:val="001A6624"/>
    <w:rsid w:val="002311CA"/>
    <w:rsid w:val="00453087"/>
    <w:rsid w:val="00514A99"/>
    <w:rsid w:val="005A73ED"/>
    <w:rsid w:val="00701795"/>
    <w:rsid w:val="00F056CA"/>
    <w:rsid w:val="00F7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369</Words>
  <Characters>2105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Santa Fe                                                                                             Sponsor Agreement</dc:title>
  <dc:subject/>
  <dc:creator>HolyChild</dc:creator>
  <cp:keywords/>
  <dc:description/>
  <cp:lastModifiedBy>Connie</cp:lastModifiedBy>
  <cp:revision>2</cp:revision>
  <dcterms:created xsi:type="dcterms:W3CDTF">2012-08-30T22:43:00Z</dcterms:created>
  <dcterms:modified xsi:type="dcterms:W3CDTF">2012-08-30T22:43:00Z</dcterms:modified>
</cp:coreProperties>
</file>